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A5D" w:rsidRDefault="004D6A5D" w:rsidP="0088086C">
      <w:pPr>
        <w:spacing w:after="0" w:line="480" w:lineRule="auto"/>
      </w:pPr>
      <w:bookmarkStart w:id="0" w:name="_GoBack"/>
      <w:bookmarkEnd w:id="0"/>
    </w:p>
    <w:p w:rsidR="006A3710" w:rsidRDefault="006A3710" w:rsidP="0088086C">
      <w:pPr>
        <w:spacing w:after="0" w:line="480" w:lineRule="auto"/>
      </w:pPr>
    </w:p>
    <w:p w:rsidR="006A3710" w:rsidRDefault="006A3710" w:rsidP="0088086C">
      <w:pPr>
        <w:spacing w:after="0" w:line="480" w:lineRule="auto"/>
      </w:pPr>
    </w:p>
    <w:p w:rsidR="006A3710" w:rsidRDefault="00B24C30" w:rsidP="0088086C">
      <w:pPr>
        <w:spacing w:after="0" w:line="480" w:lineRule="auto"/>
        <w:jc w:val="center"/>
      </w:pPr>
      <w:r>
        <w:t>Academic Institution</w:t>
      </w:r>
    </w:p>
    <w:p w:rsidR="00B24C30" w:rsidRDefault="00B24C30" w:rsidP="0088086C">
      <w:pPr>
        <w:spacing w:after="0" w:line="480" w:lineRule="auto"/>
        <w:jc w:val="center"/>
      </w:pPr>
    </w:p>
    <w:p w:rsidR="00B24C30" w:rsidRDefault="00B24C30" w:rsidP="0088086C">
      <w:pPr>
        <w:spacing w:after="0" w:line="480" w:lineRule="auto"/>
        <w:jc w:val="center"/>
      </w:pPr>
    </w:p>
    <w:p w:rsidR="006A3710" w:rsidRDefault="006A3710" w:rsidP="0088086C">
      <w:pPr>
        <w:spacing w:after="0" w:line="480" w:lineRule="auto"/>
        <w:jc w:val="center"/>
      </w:pPr>
      <w:r>
        <w:t>Title</w:t>
      </w:r>
    </w:p>
    <w:p w:rsidR="00B24C30" w:rsidRDefault="00B24C30" w:rsidP="0088086C">
      <w:pPr>
        <w:spacing w:after="0" w:line="480" w:lineRule="auto"/>
        <w:jc w:val="center"/>
      </w:pPr>
    </w:p>
    <w:p w:rsidR="00B24C30" w:rsidRDefault="00B24C30" w:rsidP="0088086C">
      <w:pPr>
        <w:spacing w:after="0" w:line="480" w:lineRule="auto"/>
        <w:jc w:val="center"/>
      </w:pPr>
    </w:p>
    <w:p w:rsidR="00B24C30" w:rsidRDefault="0088086C" w:rsidP="0088086C">
      <w:pPr>
        <w:spacing w:after="0" w:line="240" w:lineRule="auto"/>
        <w:jc w:val="center"/>
      </w:pPr>
      <w:r>
        <w:t>Purpose Statement</w:t>
      </w:r>
    </w:p>
    <w:p w:rsidR="00B24C30" w:rsidRDefault="00B24C30" w:rsidP="0088086C">
      <w:pPr>
        <w:spacing w:after="0" w:line="480" w:lineRule="auto"/>
        <w:jc w:val="center"/>
      </w:pPr>
    </w:p>
    <w:p w:rsidR="00B24C30" w:rsidRDefault="00B24C30" w:rsidP="0088086C">
      <w:pPr>
        <w:spacing w:after="0" w:line="480" w:lineRule="auto"/>
        <w:jc w:val="center"/>
      </w:pPr>
    </w:p>
    <w:p w:rsidR="00B24C30" w:rsidRDefault="0088086C" w:rsidP="0088086C">
      <w:pPr>
        <w:spacing w:after="0" w:line="240" w:lineRule="auto"/>
        <w:jc w:val="center"/>
      </w:pPr>
      <w:r>
        <w:t>By</w:t>
      </w:r>
    </w:p>
    <w:p w:rsidR="00CB5B41" w:rsidRDefault="00CB5B41" w:rsidP="0088086C">
      <w:pPr>
        <w:spacing w:after="0" w:line="240" w:lineRule="auto"/>
        <w:jc w:val="center"/>
      </w:pPr>
      <w:r>
        <w:t>Name</w:t>
      </w:r>
    </w:p>
    <w:p w:rsidR="006A3710" w:rsidRDefault="006A3710" w:rsidP="0088086C">
      <w:pPr>
        <w:spacing w:after="0" w:line="480" w:lineRule="auto"/>
        <w:jc w:val="center"/>
      </w:pPr>
    </w:p>
    <w:p w:rsidR="006A3710" w:rsidRDefault="006A3710" w:rsidP="0088086C">
      <w:pPr>
        <w:spacing w:after="0" w:line="480" w:lineRule="auto"/>
        <w:jc w:val="center"/>
      </w:pPr>
    </w:p>
    <w:p w:rsidR="006A3710" w:rsidRDefault="006A3710" w:rsidP="0088086C">
      <w:pPr>
        <w:spacing w:after="0" w:line="480" w:lineRule="auto"/>
        <w:jc w:val="center"/>
      </w:pPr>
    </w:p>
    <w:p w:rsidR="00B24C30" w:rsidRDefault="00B24C30" w:rsidP="0088086C">
      <w:pPr>
        <w:spacing w:after="0" w:line="480" w:lineRule="auto"/>
        <w:jc w:val="center"/>
      </w:pPr>
    </w:p>
    <w:p w:rsidR="006A3710" w:rsidRDefault="0088086C" w:rsidP="0088086C">
      <w:pPr>
        <w:spacing w:after="0" w:line="240" w:lineRule="auto"/>
        <w:jc w:val="center"/>
      </w:pPr>
      <w:r>
        <w:t>Location</w:t>
      </w:r>
    </w:p>
    <w:p w:rsidR="006A3710" w:rsidRDefault="006A3710" w:rsidP="0088086C">
      <w:pPr>
        <w:spacing w:after="0" w:line="240" w:lineRule="auto"/>
        <w:jc w:val="center"/>
      </w:pPr>
      <w:r>
        <w:t>Date</w:t>
      </w:r>
    </w:p>
    <w:p w:rsidR="00B24C30" w:rsidRDefault="00B24C30" w:rsidP="0088086C">
      <w:pPr>
        <w:spacing w:after="0" w:line="480" w:lineRule="auto"/>
      </w:pPr>
    </w:p>
    <w:p w:rsidR="00B24C30" w:rsidRDefault="00B24C30" w:rsidP="0088086C">
      <w:pPr>
        <w:spacing w:after="0" w:line="480" w:lineRule="auto"/>
      </w:pPr>
    </w:p>
    <w:p w:rsidR="00B24C30" w:rsidRDefault="00B24C30" w:rsidP="0088086C">
      <w:pPr>
        <w:spacing w:after="0" w:line="480" w:lineRule="auto"/>
      </w:pPr>
    </w:p>
    <w:p w:rsidR="00B24C30" w:rsidRDefault="00B24C30" w:rsidP="0088086C">
      <w:pPr>
        <w:spacing w:after="0" w:line="480" w:lineRule="auto"/>
      </w:pPr>
    </w:p>
    <w:p w:rsidR="0088086C" w:rsidRDefault="0088086C" w:rsidP="0088086C">
      <w:pPr>
        <w:spacing w:after="0" w:line="480" w:lineRule="auto"/>
      </w:pPr>
      <w:r>
        <w:br w:type="page"/>
      </w:r>
    </w:p>
    <w:p w:rsidR="00CB5B41" w:rsidRDefault="00B24C30" w:rsidP="0088086C">
      <w:pPr>
        <w:spacing w:after="0" w:line="480" w:lineRule="auto"/>
        <w:jc w:val="center"/>
      </w:pPr>
      <w:r>
        <w:lastRenderedPageBreak/>
        <w:t>Title</w:t>
      </w:r>
    </w:p>
    <w:p w:rsidR="00B24C30" w:rsidRDefault="00E1322C" w:rsidP="0088086C">
      <w:pPr>
        <w:spacing w:after="0" w:line="480" w:lineRule="auto"/>
      </w:pPr>
      <w:r>
        <w:t>&lt;cont</w:t>
      </w:r>
      <w:r w:rsidR="0088086C">
        <w:t>ent.&gt;</w:t>
      </w:r>
      <w:r>
        <w:rPr>
          <w:rStyle w:val="FootnoteReference"/>
        </w:rPr>
        <w:footnoteReference w:id="1"/>
      </w:r>
    </w:p>
    <w:p w:rsidR="00CB5B41" w:rsidRDefault="00CB5B41" w:rsidP="0088086C">
      <w:pPr>
        <w:spacing w:after="0" w:line="480" w:lineRule="auto"/>
      </w:pPr>
    </w:p>
    <w:p w:rsidR="00CB5B41" w:rsidRDefault="00CB5B41" w:rsidP="0088086C">
      <w:pPr>
        <w:spacing w:after="0" w:line="480" w:lineRule="auto"/>
      </w:pPr>
    </w:p>
    <w:p w:rsidR="00CB5B41" w:rsidRDefault="00CB5B41" w:rsidP="0088086C">
      <w:pPr>
        <w:spacing w:after="0" w:line="480" w:lineRule="auto"/>
      </w:pPr>
    </w:p>
    <w:p w:rsidR="00CB5B41" w:rsidRDefault="00CB5B41" w:rsidP="0088086C">
      <w:pPr>
        <w:spacing w:after="0" w:line="480" w:lineRule="auto"/>
      </w:pPr>
    </w:p>
    <w:p w:rsidR="00CB5B41" w:rsidRDefault="00CB5B41" w:rsidP="0088086C">
      <w:pPr>
        <w:spacing w:after="0" w:line="480" w:lineRule="auto"/>
      </w:pPr>
    </w:p>
    <w:p w:rsidR="00CB5B41" w:rsidRDefault="00CB5B41" w:rsidP="0088086C">
      <w:pPr>
        <w:spacing w:after="0" w:line="480" w:lineRule="auto"/>
      </w:pPr>
    </w:p>
    <w:p w:rsidR="00CB5B41" w:rsidRDefault="00CB5B41" w:rsidP="0088086C">
      <w:pPr>
        <w:spacing w:after="0" w:line="480" w:lineRule="auto"/>
      </w:pPr>
    </w:p>
    <w:p w:rsidR="00CB5B41" w:rsidRDefault="00CB5B41" w:rsidP="0088086C">
      <w:pPr>
        <w:spacing w:after="0" w:line="480" w:lineRule="auto"/>
      </w:pPr>
    </w:p>
    <w:p w:rsidR="00CB5B41" w:rsidRDefault="00CB5B41" w:rsidP="0088086C">
      <w:pPr>
        <w:spacing w:after="0" w:line="480" w:lineRule="auto"/>
      </w:pPr>
    </w:p>
    <w:p w:rsidR="00CB5B41" w:rsidRDefault="00CB5B41" w:rsidP="0088086C">
      <w:pPr>
        <w:spacing w:after="0" w:line="480" w:lineRule="auto"/>
      </w:pPr>
    </w:p>
    <w:p w:rsidR="00CB5B41" w:rsidRDefault="00CB5B41" w:rsidP="0088086C">
      <w:pPr>
        <w:spacing w:after="0" w:line="480" w:lineRule="auto"/>
      </w:pPr>
    </w:p>
    <w:p w:rsidR="00CB5B41" w:rsidRDefault="00CB5B41" w:rsidP="0088086C">
      <w:pPr>
        <w:spacing w:after="0" w:line="480" w:lineRule="auto"/>
      </w:pPr>
    </w:p>
    <w:p w:rsidR="00CB5B41" w:rsidRDefault="00CB5B41" w:rsidP="0088086C">
      <w:pPr>
        <w:spacing w:after="0" w:line="480" w:lineRule="auto"/>
      </w:pPr>
    </w:p>
    <w:p w:rsidR="00CB5B41" w:rsidRDefault="00CB5B41" w:rsidP="0088086C">
      <w:pPr>
        <w:spacing w:after="0" w:line="480" w:lineRule="auto"/>
      </w:pPr>
    </w:p>
    <w:p w:rsidR="00CB5B41" w:rsidRDefault="00CB5B41" w:rsidP="0088086C">
      <w:pPr>
        <w:spacing w:after="0" w:line="480" w:lineRule="auto"/>
      </w:pPr>
    </w:p>
    <w:p w:rsidR="00CB5B41" w:rsidRDefault="00CB5B41" w:rsidP="0088086C">
      <w:pPr>
        <w:spacing w:after="0" w:line="480" w:lineRule="auto"/>
      </w:pPr>
    </w:p>
    <w:p w:rsidR="00CB5B41" w:rsidRDefault="00CB5B41" w:rsidP="0088086C">
      <w:pPr>
        <w:spacing w:after="0" w:line="480" w:lineRule="auto"/>
      </w:pPr>
    </w:p>
    <w:p w:rsidR="00CB5B41" w:rsidRDefault="00CB5B41" w:rsidP="0088086C">
      <w:pPr>
        <w:spacing w:after="0" w:line="480" w:lineRule="auto"/>
      </w:pPr>
    </w:p>
    <w:p w:rsidR="00CB5B41" w:rsidRDefault="00CB5B41" w:rsidP="0088086C">
      <w:pPr>
        <w:spacing w:after="0" w:line="480" w:lineRule="auto"/>
      </w:pPr>
    </w:p>
    <w:p w:rsidR="00CB5B41" w:rsidRDefault="00CB5B41" w:rsidP="0088086C">
      <w:pPr>
        <w:spacing w:after="0" w:line="480" w:lineRule="auto"/>
      </w:pPr>
    </w:p>
    <w:p w:rsidR="00CB5B41" w:rsidRDefault="00CB5B41" w:rsidP="0088086C">
      <w:pPr>
        <w:spacing w:after="0" w:line="480" w:lineRule="auto"/>
      </w:pPr>
    </w:p>
    <w:p w:rsidR="00CB5B41" w:rsidRDefault="00E1322C" w:rsidP="0088086C">
      <w:pPr>
        <w:spacing w:after="0" w:line="480" w:lineRule="auto"/>
        <w:jc w:val="center"/>
      </w:pPr>
      <w:r>
        <w:t>Bibliography</w:t>
      </w:r>
    </w:p>
    <w:p w:rsidR="00CB5B41" w:rsidRPr="00CB5B41" w:rsidRDefault="00CB5B41" w:rsidP="0088086C">
      <w:pPr>
        <w:spacing w:after="0" w:line="480" w:lineRule="auto"/>
      </w:pPr>
      <w:r>
        <w:t>&lt;citations&gt;</w:t>
      </w:r>
    </w:p>
    <w:p w:rsidR="004D6A5D" w:rsidRDefault="004D6A5D" w:rsidP="0088086C">
      <w:pPr>
        <w:spacing w:after="0" w:line="480" w:lineRule="auto"/>
      </w:pPr>
    </w:p>
    <w:p w:rsidR="004D6A5D" w:rsidRDefault="004D6A5D" w:rsidP="0088086C">
      <w:pPr>
        <w:spacing w:after="0" w:line="480" w:lineRule="auto"/>
      </w:pPr>
    </w:p>
    <w:sectPr w:rsidR="004D6A5D" w:rsidSect="00CB5B41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EC1" w:rsidRDefault="005D4EC1" w:rsidP="004D6A5D">
      <w:pPr>
        <w:spacing w:after="0" w:line="240" w:lineRule="auto"/>
      </w:pPr>
      <w:r>
        <w:separator/>
      </w:r>
    </w:p>
  </w:endnote>
  <w:endnote w:type="continuationSeparator" w:id="0">
    <w:p w:rsidR="005D4EC1" w:rsidRDefault="005D4EC1" w:rsidP="004D6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EC1" w:rsidRDefault="005D4EC1" w:rsidP="004D6A5D">
      <w:pPr>
        <w:spacing w:after="0" w:line="240" w:lineRule="auto"/>
      </w:pPr>
      <w:r>
        <w:separator/>
      </w:r>
    </w:p>
  </w:footnote>
  <w:footnote w:type="continuationSeparator" w:id="0">
    <w:p w:rsidR="005D4EC1" w:rsidRDefault="005D4EC1" w:rsidP="004D6A5D">
      <w:pPr>
        <w:spacing w:after="0" w:line="240" w:lineRule="auto"/>
      </w:pPr>
      <w:r>
        <w:continuationSeparator/>
      </w:r>
    </w:p>
  </w:footnote>
  <w:footnote w:id="1">
    <w:p w:rsidR="00E1322C" w:rsidRDefault="00E1322C">
      <w:pPr>
        <w:pStyle w:val="FootnoteText"/>
      </w:pPr>
      <w:r>
        <w:rPr>
          <w:rStyle w:val="FootnoteReference"/>
        </w:rPr>
        <w:footnoteRef/>
      </w:r>
      <w:r w:rsidR="0088086C">
        <w:t xml:space="preserve"> Please note that many Turabian orders will have specific requests for sections, headings, and citation style.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5421857"/>
      <w:docPartObj>
        <w:docPartGallery w:val="Page Numbers (Top of Page)"/>
        <w:docPartUnique/>
      </w:docPartObj>
    </w:sdtPr>
    <w:sdtEndPr>
      <w:rPr>
        <w:noProof/>
      </w:rPr>
    </w:sdtEndPr>
    <w:sdtContent>
      <w:p w:rsidR="00CB5B41" w:rsidRDefault="00CB5B41" w:rsidP="00CB5B41">
        <w:pPr>
          <w:pStyle w:val="Header"/>
        </w:pP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646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D6A5D" w:rsidRDefault="004D6A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B41" w:rsidRDefault="00CB5B41" w:rsidP="00CB5B41">
    <w:pPr>
      <w:pStyle w:val="Header"/>
    </w:pPr>
  </w:p>
  <w:p w:rsidR="00CB5B41" w:rsidRDefault="00CB5B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462"/>
    <w:rsid w:val="00147F2D"/>
    <w:rsid w:val="00256793"/>
    <w:rsid w:val="003C21A6"/>
    <w:rsid w:val="00446462"/>
    <w:rsid w:val="004D6A5D"/>
    <w:rsid w:val="005D4EC1"/>
    <w:rsid w:val="006A3710"/>
    <w:rsid w:val="007D1B5A"/>
    <w:rsid w:val="0088086C"/>
    <w:rsid w:val="00B24C30"/>
    <w:rsid w:val="00CB5B41"/>
    <w:rsid w:val="00E1322C"/>
    <w:rsid w:val="00EE7B66"/>
    <w:rsid w:val="00FA0533"/>
    <w:rsid w:val="00FE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2656554-70F7-4191-A156-8B376128E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6A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A5D"/>
  </w:style>
  <w:style w:type="paragraph" w:styleId="Footer">
    <w:name w:val="footer"/>
    <w:basedOn w:val="Normal"/>
    <w:link w:val="FooterChar"/>
    <w:uiPriority w:val="99"/>
    <w:unhideWhenUsed/>
    <w:rsid w:val="004D6A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A5D"/>
  </w:style>
  <w:style w:type="paragraph" w:styleId="FootnoteText">
    <w:name w:val="footnote text"/>
    <w:basedOn w:val="Normal"/>
    <w:link w:val="FootnoteTextChar"/>
    <w:uiPriority w:val="99"/>
    <w:semiHidden/>
    <w:unhideWhenUsed/>
    <w:rsid w:val="00E1322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1322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132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8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lly\AppData\Local\Temp\Turabian-Template-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6A1D4B8-C4C3-4B95-BBB4-BA896EC18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Turabian-Template-3</Template>
  <TotalTime>1</TotalTime>
  <Pages>3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Meador</dc:creator>
  <cp:keywords/>
  <dc:description/>
  <cp:lastModifiedBy>Kelly Meador</cp:lastModifiedBy>
  <cp:revision>1</cp:revision>
  <dcterms:created xsi:type="dcterms:W3CDTF">2016-03-02T13:09:00Z</dcterms:created>
  <dcterms:modified xsi:type="dcterms:W3CDTF">2016-03-02T13:10:00Z</dcterms:modified>
</cp:coreProperties>
</file>