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A03" w:rsidRDefault="002A2A03"/>
    <w:p w:rsidR="002A2A03" w:rsidRDefault="002A2A03" w:rsidP="001A0A79">
      <w:pPr>
        <w:ind w:firstLine="0"/>
      </w:pPr>
    </w:p>
    <w:p w:rsidR="002A2A03" w:rsidRDefault="002A2A03"/>
    <w:p w:rsidR="002A2A03" w:rsidRDefault="002A2A03"/>
    <w:p w:rsidR="002A2A03" w:rsidRDefault="002A2A03"/>
    <w:p w:rsidR="002A2A03" w:rsidRDefault="002A2A03">
      <w:pPr>
        <w:jc w:val="center"/>
      </w:pPr>
      <w:r>
        <w:t>Full Title of Your Paper Here</w:t>
      </w:r>
    </w:p>
    <w:p w:rsidR="002A2A03" w:rsidRDefault="002A2A03">
      <w:pPr>
        <w:jc w:val="center"/>
      </w:pPr>
      <w:r>
        <w:t>Your Name  (First M. Last)</w:t>
      </w:r>
    </w:p>
    <w:p w:rsidR="002A2A03" w:rsidRDefault="002A2A03">
      <w:pPr>
        <w:jc w:val="center"/>
      </w:pPr>
      <w:r>
        <w:t>School or Institution Name (University at Place or Town, State)</w:t>
      </w:r>
    </w:p>
    <w:p w:rsidR="002A2A03" w:rsidRDefault="002A2A03">
      <w:pPr>
        <w:ind w:firstLine="0"/>
        <w:jc w:val="center"/>
      </w:pPr>
      <w:r>
        <w:br w:type="page"/>
      </w:r>
      <w:r>
        <w:lastRenderedPageBreak/>
        <w:t>Abstract</w:t>
      </w:r>
    </w:p>
    <w:p w:rsidR="002A2A03" w:rsidRDefault="002A2A03">
      <w:pPr>
        <w:ind w:firstLine="0"/>
      </w:pPr>
      <w:r>
        <w:t>Begin typing your abstract paragraph here. This paragraph should not be indented. It should range between 150 and 250 words. After typing your abstract there should be a page break and the body of the paper will begin on the next page. This should be accurate, nonevaluative, readable, and concise. This is the most important single paragraph in this paper.</w:t>
      </w:r>
    </w:p>
    <w:p w:rsidR="002A2A03" w:rsidRDefault="002A2A03">
      <w:r>
        <w:rPr>
          <w:i/>
          <w:iCs/>
        </w:rPr>
        <w:t>Keywords:</w:t>
      </w:r>
      <w:r>
        <w:t xml:space="preserve">  APA, style, template</w:t>
      </w:r>
    </w:p>
    <w:p w:rsidR="002A2A03" w:rsidRDefault="002A2A03">
      <w:pPr>
        <w:ind w:firstLine="0"/>
        <w:jc w:val="center"/>
      </w:pPr>
      <w:r>
        <w:br w:type="page"/>
      </w:r>
      <w:r>
        <w:lastRenderedPageBreak/>
        <w:t>Your Full Title of Your Paper</w:t>
      </w:r>
    </w:p>
    <w:p w:rsidR="002A2A03" w:rsidRDefault="002A2A03">
      <w:r>
        <w:t>Hit the tab key one time to begin the main body of the paper. Although the abstract is not indented, the paragraphs of the main document are indented. The computer will wrap your text for you based upon the margin settings established by this document template. It is not necessary for you to hit the enter or return key at the end of a line of text. Only hit the enter key (one time) when you reach the end of a paragraph.</w:t>
      </w:r>
    </w:p>
    <w:p w:rsidR="002A2A03" w:rsidRDefault="002A2A03">
      <w:r>
        <w:t xml:space="preserve">Then hit the tab key to indent and then continue typing the paper. In APA any source that you use in your paper must have an in-text citation. In APA these citations include the author’s last name and the year of the publication in </w:t>
      </w:r>
      <w:r w:rsidRPr="001A0A79">
        <w:t>parent</w:t>
      </w:r>
      <w:r w:rsidR="001A0A79" w:rsidRPr="001A0A79">
        <w:t>h</w:t>
      </w:r>
      <w:r w:rsidRPr="001A0A79">
        <w:t>eses</w:t>
      </w:r>
      <w:r>
        <w:t xml:space="preserve"> (Barrett, 2002). If the source you are using does not identify an author, use a shortened version of the source title rather than the author name (“E-Portfolios for Education,” 2006).</w:t>
      </w:r>
    </w:p>
    <w:p w:rsidR="002A2A03" w:rsidRDefault="002A2A03">
      <w:r>
        <w:t>This is your introduction. It doesn’t have a heading that says “Introduction,” but this is it. You may go on for several pages, but when you get ready for the next section, “Method,” you don’t start a new page.</w:t>
      </w:r>
    </w:p>
    <w:p w:rsidR="002A2A03" w:rsidRDefault="002A2A03">
      <w:r>
        <w:t>By the way, APA 6.0 supports five levels of headings. They are different and more sane than previous editions of the style guide. (Enough said.) I have set the heading styles in this document to correspond with those heading levels 1 through 5. The next heading is a Heading 1. It will be followed by a Heading 2.</w:t>
      </w:r>
    </w:p>
    <w:p w:rsidR="002A2A03" w:rsidRDefault="002A2A03">
      <w:pPr>
        <w:pStyle w:val="Heading1"/>
      </w:pPr>
      <w:r>
        <w:t>Method</w:t>
      </w:r>
    </w:p>
    <w:p w:rsidR="002A2A03" w:rsidRDefault="002A2A03">
      <w:pPr>
        <w:pStyle w:val="Heading2"/>
      </w:pPr>
      <w:r>
        <w:t>Participants</w:t>
      </w:r>
    </w:p>
    <w:p w:rsidR="002A2A03" w:rsidRDefault="002A2A03">
      <w:r>
        <w:t xml:space="preserve">Lorem ipsum dolor sit amet, consectetur adipiscing elit. Proin convallis, mi quis faucibus elementum, arcu augue dapibus arcu, quis rhoncus nunc nisi pulvinar tellus. In bibendum pharetra ligula, et blandit purus scelerisque at. Donec malesuada eros ut lorem dignissim </w:t>
      </w:r>
      <w:r>
        <w:lastRenderedPageBreak/>
        <w:t xml:space="preserve">molestie. Cras metus lorem, vestibulum a pharetra sit amet, consectetur sit amet nibh. Cras faucibus auctor molestie. Phasellus elementum auctor facilisis. Quisque enim elit, ultricies vel porta et, molestie eget diam. Suspendisse scelerisque tempor egestas. Vivamus quis felis a mi tincidunt pellentesque at eu justo. Praesent eget ligula sed est adipiscing imperdiet dapibus laoreet leo. Duis tortor tortor, dignissim nec mattis vel, semper tempor ligula. Aliquam nec nisl quis nisi aliquam consectetur et malesuada neque. Morbi ac neque nisl, a rutrum tortor. Nullam viverra ligula sed augue fermentum sollicitudin. Quisque tristique ornare lacus, vitae faucibus tortor mollis vitae. </w:t>
      </w:r>
    </w:p>
    <w:p w:rsidR="002A2A03" w:rsidRDefault="002A2A03">
      <w:pPr>
        <w:pStyle w:val="Heading2"/>
      </w:pPr>
      <w:r>
        <w:t>Assessments and Measures</w:t>
      </w:r>
    </w:p>
    <w:p w:rsidR="002A2A03" w:rsidRDefault="002A2A03">
      <w:pPr>
        <w:pStyle w:val="BodyTextIndent"/>
      </w:pPr>
      <w:r>
        <w:t xml:space="preserve">Ut blandit malesuada quam, ac varius tortor gravida eget. Vestibulum id ligula leo, ut accumsan mi. Sed tristique euismod convallis. Nulla facilisi. Etiam vestibulum est id orci interdum vitae porta enim blandit. Cras sit amet arcu dolor, at venenatis erat. Vestibulum accumsan placerat mauris. Morbi nec nibh nibh. Duis ultricies posuere nunc. Morbi at tellus quis magna vestibulum eleifend. Phasellus lectus risus, tempor ut congue et, congue vitae lectus. Fusce odio dolor, posuere eu tincidunt vitae, consectetur id leo. Proin eu ipsum id augue eleifend tincidunt quis vitae nunc. Cras ac justo lorem. Duis feugiat tempus urna, at dapibus tellus pretium quis. Curabitur luctus blandit turpis eget dignissim. </w:t>
      </w:r>
    </w:p>
    <w:p w:rsidR="002A2A03" w:rsidRDefault="002A2A03">
      <w:r>
        <w:rPr>
          <w:b/>
          <w:bCs/>
        </w:rPr>
        <w:t xml:space="preserve">Heading three is the beginning of a paragraph ending with a period. </w:t>
      </w:r>
      <w:r>
        <w:t xml:space="preserve">It may be best just to bold the normal style rather than using the Heading 3 style. Nulla vitae lectus sit amet justo mollis ultricies at ac enim. Maecenas ullamcorper bibendum consequat. Pellentesque ultrices, eros eu tincidunt pretium, magna leo volutpat libero, non bibendum diam nunc eget urna. Vivamus eu tortor et dui aliquam vestibulum at vel augue. Vivamus elit dui, porttitor eget egestas at, rhoncus in justo. Curabitur tristique, elit ac venenatis volutpat, eros mauris iaculis </w:t>
      </w:r>
      <w:r>
        <w:lastRenderedPageBreak/>
        <w:t xml:space="preserve">diam, vitae rhoncus erat metus vitae eros. Maecenas nunc urna, molestie nec faucibus et, imperdiet vitae velit. In tellus est, scelerisque ut aliquet et, sagittis ac justo. Sed a mi id orci congue iaculis fermentum dapibus nisi. Nullam porttitor vehicula dignissim. In ac lectus purus, id mattis metus. </w:t>
      </w:r>
    </w:p>
    <w:p w:rsidR="002A2A03" w:rsidRDefault="002A2A03">
      <w:r>
        <w:rPr>
          <w:b/>
          <w:bCs/>
        </w:rPr>
        <w:t>Second Heading 3 level in the section.</w:t>
      </w:r>
      <w:r>
        <w:t xml:space="preserve"> If you use one Heading 3, you should use a second, just like when you create an outline, if you have an “A.” you should have a “B.” Proin tempus est et felis ultrices vitae vestibulum massa tempus. Nulla at lacinia nibh. Integer vel sapien ut enim dignissim semper. Donec eleifend dui nec neque convallis vitae pretium quam ornare. Etiam hendrerit urna velit, ut consectetur risus. </w:t>
      </w:r>
    </w:p>
    <w:p w:rsidR="002A2A03" w:rsidRDefault="002A2A03">
      <w:r>
        <w:rPr>
          <w:b/>
          <w:i/>
          <w:iCs/>
        </w:rPr>
        <w:t>First Heading 4 level in the section.</w:t>
      </w:r>
      <w:r>
        <w:t xml:space="preserve"> It may be best just to bold and italicize the normal style rather than using the Heading 4 style. Nulla congue egestas ante, id ultricies orci dignissim commodo. Fusce placerat, libero eu pharetra pulvinar, lorem dui pulvinar nisi, et semper orci orci vitae magna. Nullam sodales, felis id feugiat scelerisque, tortor nulla interdum mauris, ac porttitor odio dolor eget eros. </w:t>
      </w:r>
    </w:p>
    <w:p w:rsidR="002A2A03" w:rsidRDefault="002A2A03">
      <w:r>
        <w:rPr>
          <w:b/>
          <w:i/>
          <w:iCs/>
        </w:rPr>
        <w:t>Second Heading 4 level in the section.</w:t>
      </w:r>
      <w:r>
        <w:t xml:space="preserve"> If you use one Heading 4, you should use a second, just like when you create an outline, if you have an “A.” you should have a “B.”Duis sit amet ipsum pretium erat accumsan iaculis vitae eget risus. Donec ut dui in lorem volutpat fermentum bibendum pulvinar libero. Nunc imperdiet eros et mi posuere pellentesque. Donec tincidunt ipsum eget nisl ullamcorper eu placerat libero ullamcorper. Maecenas id luctus ligula. Cras condimentum eleifend nibh sit amet iaculis. Suspendisse placerat sollicitudin mi, vel ornare augue hendrerit ac. Nulla sed suscipit sapien. Cras pellentesque orci lectus, eu consequat enim.</w:t>
      </w:r>
    </w:p>
    <w:p w:rsidR="002A2A03" w:rsidRDefault="002A2A03">
      <w:r>
        <w:rPr>
          <w:bCs/>
          <w:i/>
          <w:iCs/>
        </w:rPr>
        <w:t>First Heading 5 level in the section.</w:t>
      </w:r>
      <w:r>
        <w:t xml:space="preserve"> It may be best just to italicize the normal style rather than using the Heading 4 style. Nulla congue egestas ante, id ultricies orci dignissim commodo. </w:t>
      </w:r>
      <w:r>
        <w:lastRenderedPageBreak/>
        <w:t xml:space="preserve">Fusce placerat, libero eu pharetra pulvinar, lorem dui pulvinar nisi, et semper orci orci vitae magna. Nullam sodales, felis id feugiat scelerisque, tortor nulla interdum mauris, ac porttitor odio dolor eget eros. </w:t>
      </w:r>
    </w:p>
    <w:p w:rsidR="002A2A03" w:rsidRDefault="002A2A03">
      <w:r>
        <w:rPr>
          <w:bCs/>
          <w:i/>
          <w:iCs/>
        </w:rPr>
        <w:t>Second Heading 5 level in the section.</w:t>
      </w:r>
      <w:r>
        <w:t xml:space="preserve"> If you use one Heading 5, you should use a second, just like when you create an outline, if you have an “A.” you should have a “B.”Duis sit amet ipsum pretium erat accumsan iaculis vitae eget risus. Donec ut dui in lorem volutpat fermentum bibendum pulvinar libero. Nunc imperdiet eros et mi posuere pellentesque. Donec tincidunt ipsum eget nisl ullamcorper eu placerat libero ullamcorper. Maecenas id luctus ligula. Cras condimentum eleifend nibh sit amet iaculis. Suspendisse placerat sollicitudin mi, vel ornare augue hendrerit ac. Nulla sed suscipit sapien. Cras pellentesque orci lectus, eu consequat enim.</w:t>
      </w:r>
    </w:p>
    <w:p w:rsidR="002A2A03" w:rsidRDefault="002A2A03">
      <w:pPr>
        <w:pStyle w:val="Heading1"/>
      </w:pPr>
      <w:r>
        <w:t>Results</w:t>
      </w:r>
    </w:p>
    <w:p w:rsidR="002A2A03" w:rsidRDefault="002A2A03">
      <w:r>
        <w:t>Maecenas id luctus ligula. Cras condimentum eleifend nibh sit amet iaculis. Suspendisse placerat sollicitudin mi, vel ornare augue hendrerit ac. Nulla sed suscipit sapien. Cras pellentesque orci lectus, eu consequat enim.</w:t>
      </w:r>
    </w:p>
    <w:p w:rsidR="002A2A03" w:rsidRDefault="002A2A03">
      <w:pPr>
        <w:pStyle w:val="Heading2"/>
      </w:pPr>
      <w:r>
        <w:t>Outcome 1</w:t>
      </w:r>
    </w:p>
    <w:p w:rsidR="002A2A03" w:rsidRDefault="002A2A03">
      <w:r>
        <w:t>Maecenas id luctus ligula. Cras condimentum eleifend nibh sit amet iaculis. Suspendisse placerat sollicitudin mi, vel ornare augue hendrerit ac. Nulla sed suscipit sapien. Cras pellentesque orci lectus, eu consequat enim.</w:t>
      </w:r>
    </w:p>
    <w:p w:rsidR="002A2A03" w:rsidRDefault="002A2A03">
      <w:pPr>
        <w:pStyle w:val="Heading2"/>
      </w:pPr>
      <w:r>
        <w:t>Outcome 2</w:t>
      </w:r>
    </w:p>
    <w:p w:rsidR="002A2A03" w:rsidRDefault="002A2A03">
      <w:r>
        <w:t>Maecenas id luctus ligula. Cras condimentum eleifend nibh sit amet iaculis. Suspendisse placerat sollicitudin mi, vel ornare augue hendrerit ac. Nulla sed suscipit sapien. Cras pellentesque orci lectus, eu consequat enim.</w:t>
      </w:r>
    </w:p>
    <w:p w:rsidR="002A2A03" w:rsidRDefault="002A2A03">
      <w:pPr>
        <w:pStyle w:val="Heading1"/>
      </w:pPr>
      <w:r>
        <w:lastRenderedPageBreak/>
        <w:t>Discussion</w:t>
      </w:r>
    </w:p>
    <w:p w:rsidR="002A2A03" w:rsidRDefault="002A2A03">
      <w:r>
        <w:t>Maecenas id luctus ligula. Cras condimentum eleifend nibh sit amet iaculis. Suspendisse placerat sollicitudin mi, vel ornare augue hendrerit ac. Nulla sed suscipit sapien. Cras pellentesque orci lectus, eu consequat enim.</w:t>
      </w:r>
    </w:p>
    <w:p w:rsidR="002A2A03" w:rsidRDefault="002A2A03">
      <w:pPr>
        <w:pStyle w:val="Heading1"/>
      </w:pPr>
      <w:r>
        <w:t>Conclusion</w:t>
      </w:r>
    </w:p>
    <w:p w:rsidR="002A2A03" w:rsidRDefault="002A2A03">
      <w:r>
        <w:t>Maecenas id luctus ligula. Cras condimentum eleifend nibh sit amet iaculis. Suspendisse placerat sollicitudin mi, vel ornare augue hendrerit ac. Nulla sed suscipit sapien. Cras pellentesque orci lectus, eu consequat enim.</w:t>
      </w:r>
    </w:p>
    <w:p w:rsidR="002A2A03" w:rsidRDefault="002A2A03">
      <w:pPr>
        <w:pStyle w:val="Title"/>
      </w:pPr>
      <w:r>
        <w:br w:type="page"/>
      </w:r>
      <w:r>
        <w:lastRenderedPageBreak/>
        <w:t>References</w:t>
      </w:r>
    </w:p>
    <w:p w:rsidR="002A2A03" w:rsidRDefault="002A2A03">
      <w:pPr>
        <w:ind w:left="720" w:hanging="720"/>
      </w:pPr>
      <w:r>
        <w:t xml:space="preserve">Lastname, C. (2008). Title of the source without caps except Proper Nouns or: First word after colon. </w:t>
      </w:r>
      <w:r>
        <w:rPr>
          <w:i/>
          <w:iCs/>
        </w:rPr>
        <w:t>The Journal or Publication Italicized and Capped</w:t>
      </w:r>
      <w:r>
        <w:t>, Vol#(Issue#), Page numbers.</w:t>
      </w:r>
    </w:p>
    <w:p w:rsidR="002A2A03" w:rsidRDefault="002A2A03">
      <w:pPr>
        <w:ind w:left="720" w:hanging="720"/>
      </w:pPr>
      <w:r>
        <w:t xml:space="preserve">Lastname, O. (2010).  Online journal using DOI or digital object identifier. </w:t>
      </w:r>
      <w:r>
        <w:rPr>
          <w:i/>
          <w:iCs/>
        </w:rPr>
        <w:t>Main Online Journal Name</w:t>
      </w:r>
      <w:r>
        <w:t>, Vol#(Issue#), 159-192. doi: 10.1000/182</w:t>
      </w:r>
    </w:p>
    <w:p w:rsidR="002A2A03" w:rsidRDefault="002A2A03">
      <w:pPr>
        <w:ind w:left="720" w:hanging="720"/>
      </w:pPr>
      <w:r>
        <w:t xml:space="preserve">Lastname, W. (2009). If there is no DOI use the URL of the main website referenced. </w:t>
      </w:r>
      <w:r>
        <w:rPr>
          <w:i/>
          <w:iCs/>
        </w:rPr>
        <w:t>Article Without DOI Reference</w:t>
      </w:r>
      <w:r>
        <w:t xml:space="preserve">, Vol#(Issue#), 166-212. </w:t>
      </w:r>
      <w:r w:rsidR="00CF29F0" w:rsidRPr="001A0A79">
        <w:t>Retrieved from</w:t>
      </w:r>
      <w:r w:rsidR="00CF29F0">
        <w:t xml:space="preserve"> </w:t>
      </w:r>
      <w:hyperlink r:id="rId6" w:history="1">
        <w:r>
          <w:rPr>
            <w:rStyle w:val="Hyperlink"/>
          </w:rPr>
          <w:t>http://www.mainwebsite.org</w:t>
        </w:r>
      </w:hyperlink>
    </w:p>
    <w:p w:rsidR="002A2A03" w:rsidRDefault="002A2A03">
      <w:pPr>
        <w:ind w:left="720" w:hanging="720"/>
      </w:pPr>
    </w:p>
    <w:p w:rsidR="002A2A03" w:rsidRDefault="002A2A03">
      <w:pPr>
        <w:ind w:left="720" w:hanging="720"/>
      </w:pPr>
    </w:p>
    <w:p w:rsidR="002A2A03" w:rsidRDefault="002A2A03">
      <w:pPr>
        <w:ind w:left="720" w:hanging="720"/>
      </w:pPr>
    </w:p>
    <w:p w:rsidR="002A2A03" w:rsidRDefault="002A2A03">
      <w:pPr>
        <w:ind w:left="720" w:hanging="720"/>
      </w:pPr>
    </w:p>
    <w:p w:rsidR="002A2A03" w:rsidRDefault="002A2A03">
      <w:r>
        <w:t xml:space="preserve">For more information and example related to references, visit the presentation </w:t>
      </w:r>
      <w:r>
        <w:br/>
      </w:r>
      <w:r>
        <w:rPr>
          <w:i/>
          <w:iCs/>
        </w:rPr>
        <w:t>Writing In Style</w:t>
      </w:r>
      <w:r>
        <w:t xml:space="preserve"> at:</w:t>
      </w:r>
    </w:p>
    <w:p w:rsidR="002A2A03" w:rsidRDefault="002A2A03">
      <w:hyperlink r:id="rId7" w:history="1">
        <w:r>
          <w:rPr>
            <w:rStyle w:val="Hyperlink"/>
          </w:rPr>
          <w:t>https://www.sworps.utk.edu/training/APA_6_0/player.html</w:t>
        </w:r>
      </w:hyperlink>
    </w:p>
    <w:p w:rsidR="002A2A03" w:rsidRDefault="002A2A03">
      <w:pPr>
        <w:ind w:left="720" w:hanging="720"/>
      </w:pPr>
    </w:p>
    <w:sectPr w:rsidR="002A2A03">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93A" w:rsidRDefault="0000793A">
      <w:pPr>
        <w:spacing w:line="240" w:lineRule="auto"/>
      </w:pPr>
      <w:r>
        <w:separator/>
      </w:r>
    </w:p>
  </w:endnote>
  <w:endnote w:type="continuationSeparator" w:id="0">
    <w:p w:rsidR="0000793A" w:rsidRDefault="0000793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93A" w:rsidRDefault="0000793A">
      <w:pPr>
        <w:spacing w:line="240" w:lineRule="auto"/>
      </w:pPr>
      <w:r>
        <w:separator/>
      </w:r>
    </w:p>
  </w:footnote>
  <w:footnote w:type="continuationSeparator" w:id="0">
    <w:p w:rsidR="0000793A" w:rsidRDefault="0000793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0A79">
      <w:rPr>
        <w:rStyle w:val="PageNumber"/>
        <w:noProof/>
      </w:rPr>
      <w:t>8</w:t>
    </w:r>
    <w:r>
      <w:rPr>
        <w:rStyle w:val="PageNumber"/>
      </w:rPr>
      <w:fldChar w:fldCharType="end"/>
    </w:r>
  </w:p>
  <w:p w:rsidR="002A2A03" w:rsidRDefault="002A2A03">
    <w:pPr>
      <w:pStyle w:val="Header"/>
      <w:ind w:right="360" w:firstLine="0"/>
    </w:pPr>
    <w:r>
      <w:t>SHORTENED TITLE HERE IN ALL CAPS</w:t>
    </w: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0A79">
      <w:rPr>
        <w:rStyle w:val="PageNumber"/>
        <w:noProof/>
      </w:rPr>
      <w:t>1</w:t>
    </w:r>
    <w:r>
      <w:rPr>
        <w:rStyle w:val="PageNumber"/>
      </w:rPr>
      <w:fldChar w:fldCharType="end"/>
    </w:r>
  </w:p>
  <w:p w:rsidR="002A2A03" w:rsidRDefault="002A2A03">
    <w:pPr>
      <w:ind w:right="360" w:firstLine="0"/>
    </w:pPr>
    <w:r>
      <w:t>Running head: SHORTENED VERSION OF TITLE</w:t>
    </w:r>
    <w:r>
      <w:tab/>
    </w:r>
    <w:r>
      <w:tab/>
    </w:r>
    <w:r>
      <w:tab/>
    </w:r>
    <w:r>
      <w:tab/>
    </w: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29F0"/>
    <w:rsid w:val="0000793A"/>
    <w:rsid w:val="000B0A32"/>
    <w:rsid w:val="001A0A79"/>
    <w:rsid w:val="002A2A03"/>
    <w:rsid w:val="00C67138"/>
    <w:rsid w:val="00CF29F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sworps.utk.edu/training/APA_6_0/player.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inwebsite.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APA_6th_template.docx</Template>
  <TotalTime>0</TotalTime>
  <Pages>8</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8992</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subject/>
  <dc:creator>DeGeorge</dc:creator>
  <cp:keywords/>
  <dc:description/>
  <cp:lastModifiedBy>SWORPS</cp:lastModifiedBy>
  <cp:revision>2</cp:revision>
  <dcterms:created xsi:type="dcterms:W3CDTF">2010-03-04T15:14:00Z</dcterms:created>
  <dcterms:modified xsi:type="dcterms:W3CDTF">2010-03-04T15:14:00Z</dcterms:modified>
</cp:coreProperties>
</file>